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D5" w:rsidRDefault="00DB4DD5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ac"/>
        <w:tblW w:w="3686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479C4" w:rsidTr="002479C4">
        <w:tc>
          <w:tcPr>
            <w:tcW w:w="3686" w:type="dxa"/>
          </w:tcPr>
          <w:p w:rsidR="002479C4" w:rsidRPr="00F25FFA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Приложение</w:t>
            </w:r>
          </w:p>
          <w:p w:rsidR="002479C4" w:rsidRPr="00F25FFA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ектору</w:t>
            </w:r>
          </w:p>
          <w:p w:rsidR="002479C4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КОГПОАУ ДПО </w:t>
            </w:r>
          </w:p>
          <w:p w:rsidR="002479C4" w:rsidRPr="00F25FFA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«ИРО Кировской области»</w:t>
            </w:r>
          </w:p>
          <w:p w:rsidR="002479C4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Соколовой Н.В.</w:t>
            </w:r>
          </w:p>
        </w:tc>
      </w:tr>
    </w:tbl>
    <w:p w:rsidR="00F25FFA" w:rsidRDefault="00F25FFA" w:rsidP="00F25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5FFA" w:rsidRPr="00F25FFA" w:rsidRDefault="00F25FFA" w:rsidP="00F25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25FFA">
        <w:rPr>
          <w:rFonts w:ascii="Times New Roman" w:hAnsi="Times New Roman" w:cs="Times New Roman"/>
          <w:sz w:val="28"/>
          <w:szCs w:val="24"/>
        </w:rPr>
        <w:t>Заявка</w:t>
      </w:r>
    </w:p>
    <w:p w:rsid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5FFA" w:rsidTr="00F25FFA">
        <w:tc>
          <w:tcPr>
            <w:tcW w:w="9345" w:type="dxa"/>
          </w:tcPr>
          <w:p w:rsidR="00F25FFA" w:rsidRDefault="00F25FFA" w:rsidP="002479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 w:rsidR="002479C4">
              <w:rPr>
                <w:rFonts w:ascii="Times New Roman" w:hAnsi="Times New Roman" w:cs="Times New Roman"/>
                <w:sz w:val="28"/>
                <w:szCs w:val="24"/>
              </w:rPr>
              <w:t>образовательной программы</w:t>
            </w:r>
            <w:r w:rsidR="00A66183">
              <w:rPr>
                <w:rFonts w:ascii="Times New Roman" w:hAnsi="Times New Roman" w:cs="Times New Roman"/>
                <w:sz w:val="28"/>
                <w:szCs w:val="24"/>
              </w:rPr>
              <w:t>, срок проведения</w:t>
            </w:r>
          </w:p>
        </w:tc>
      </w:tr>
      <w:tr w:rsidR="00F25FFA" w:rsidTr="00F25FFA">
        <w:tc>
          <w:tcPr>
            <w:tcW w:w="9345" w:type="dxa"/>
          </w:tcPr>
          <w:p w:rsidR="00F25FFA" w:rsidRP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79C4" w:rsidTr="00F25FFA">
        <w:tc>
          <w:tcPr>
            <w:tcW w:w="9345" w:type="dxa"/>
          </w:tcPr>
          <w:p w:rsidR="002479C4" w:rsidRPr="00F25FFA" w:rsidRDefault="002479C4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6183" w:rsidTr="00F25FFA">
        <w:tc>
          <w:tcPr>
            <w:tcW w:w="9345" w:type="dxa"/>
          </w:tcPr>
          <w:p w:rsidR="00A66183" w:rsidRPr="00F25FFA" w:rsidRDefault="00A66183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2A09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2A09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2A09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слушателя</w:t>
            </w:r>
          </w:p>
        </w:tc>
      </w:tr>
      <w:tr w:rsidR="00A66183" w:rsidTr="00F25FFA">
        <w:tc>
          <w:tcPr>
            <w:tcW w:w="9345" w:type="dxa"/>
          </w:tcPr>
          <w:p w:rsidR="00A66183" w:rsidRPr="00F25FFA" w:rsidRDefault="00A66183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Полное наименование ОО</w:t>
            </w:r>
          </w:p>
        </w:tc>
      </w:tr>
      <w:tr w:rsidR="004C5A7F" w:rsidTr="00F25FFA">
        <w:tc>
          <w:tcPr>
            <w:tcW w:w="9345" w:type="dxa"/>
          </w:tcPr>
          <w:p w:rsidR="004C5A7F" w:rsidRPr="00F25FFA" w:rsidRDefault="004C5A7F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Краткое наименование ОО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Контактный телефон, электронная почта ОО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Ф.И.О. директора (полностью)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Контактный телефон, электронный адрес контактного лица (по оформлению документации и договоров)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Банковские реквизиты (адрес, индекс, ИНН/КПП, р/с, наименование банка, БИК)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Примечания: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66183" w:rsidRPr="00F25FFA" w:rsidRDefault="002A0977" w:rsidP="00A6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Директ</w:t>
      </w:r>
      <w:r w:rsidR="00A66183">
        <w:rPr>
          <w:rFonts w:ascii="Times New Roman" w:hAnsi="Times New Roman" w:cs="Times New Roman"/>
          <w:sz w:val="28"/>
          <w:szCs w:val="24"/>
        </w:rPr>
        <w:t>ор</w:t>
      </w:r>
      <w:r w:rsidR="00A66183" w:rsidRPr="00F25FFA">
        <w:rPr>
          <w:rFonts w:ascii="Times New Roman" w:hAnsi="Times New Roman" w:cs="Times New Roman"/>
          <w:sz w:val="28"/>
          <w:szCs w:val="24"/>
        </w:rPr>
        <w:t>:</w:t>
      </w:r>
      <w:r w:rsidR="00A66183">
        <w:rPr>
          <w:rFonts w:ascii="Times New Roman" w:hAnsi="Times New Roman" w:cs="Times New Roman"/>
          <w:sz w:val="28"/>
          <w:szCs w:val="24"/>
        </w:rPr>
        <w:t>_</w:t>
      </w:r>
      <w:proofErr w:type="gramEnd"/>
      <w:r w:rsidR="00A66183">
        <w:rPr>
          <w:rFonts w:ascii="Times New Roman" w:hAnsi="Times New Roman" w:cs="Times New Roman"/>
          <w:sz w:val="28"/>
          <w:szCs w:val="24"/>
        </w:rPr>
        <w:t>__________________</w:t>
      </w:r>
      <w:r w:rsidR="00A66183" w:rsidRPr="00F25FFA">
        <w:rPr>
          <w:rFonts w:ascii="Times New Roman" w:hAnsi="Times New Roman" w:cs="Times New Roman"/>
          <w:sz w:val="28"/>
          <w:szCs w:val="24"/>
        </w:rPr>
        <w:t>____________________</w:t>
      </w:r>
      <w:r w:rsidR="00A66183">
        <w:rPr>
          <w:rFonts w:ascii="Times New Roman" w:hAnsi="Times New Roman" w:cs="Times New Roman"/>
          <w:sz w:val="28"/>
          <w:szCs w:val="24"/>
        </w:rPr>
        <w:t xml:space="preserve"> /</w:t>
      </w:r>
      <w:r w:rsidR="00A66183" w:rsidRPr="00F25FFA">
        <w:rPr>
          <w:rFonts w:ascii="Times New Roman" w:hAnsi="Times New Roman" w:cs="Times New Roman"/>
          <w:sz w:val="28"/>
          <w:szCs w:val="24"/>
        </w:rPr>
        <w:t>________</w:t>
      </w:r>
      <w:r w:rsidR="00A66183">
        <w:rPr>
          <w:rFonts w:ascii="Times New Roman" w:hAnsi="Times New Roman" w:cs="Times New Roman"/>
          <w:sz w:val="28"/>
          <w:szCs w:val="24"/>
        </w:rPr>
        <w:t>________ /</w:t>
      </w:r>
      <w:r w:rsidR="00A66183" w:rsidRPr="00F25FFA">
        <w:rPr>
          <w:rFonts w:ascii="Times New Roman" w:hAnsi="Times New Roman" w:cs="Times New Roman"/>
          <w:sz w:val="28"/>
          <w:szCs w:val="24"/>
        </w:rPr>
        <w:t xml:space="preserve">|                                                                                                    </w:t>
      </w:r>
    </w:p>
    <w:p w:rsid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FFA" w:rsidRPr="00F25FFA" w:rsidRDefault="00A66183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5FFA">
        <w:rPr>
          <w:rFonts w:ascii="Times New Roman" w:hAnsi="Times New Roman" w:cs="Times New Roman"/>
          <w:sz w:val="28"/>
          <w:szCs w:val="24"/>
        </w:rPr>
        <w:t xml:space="preserve"> </w:t>
      </w:r>
      <w:r w:rsidR="00F25FFA" w:rsidRPr="00F25FFA">
        <w:rPr>
          <w:rFonts w:ascii="Times New Roman" w:hAnsi="Times New Roman" w:cs="Times New Roman"/>
          <w:sz w:val="28"/>
          <w:szCs w:val="24"/>
        </w:rPr>
        <w:t>«_____</w:t>
      </w:r>
      <w:proofErr w:type="gramStart"/>
      <w:r w:rsidR="00F25FFA" w:rsidRPr="00F25FFA">
        <w:rPr>
          <w:rFonts w:ascii="Times New Roman" w:hAnsi="Times New Roman" w:cs="Times New Roman"/>
          <w:sz w:val="28"/>
          <w:szCs w:val="24"/>
        </w:rPr>
        <w:t>_»_</w:t>
      </w:r>
      <w:proofErr w:type="gramEnd"/>
      <w:r w:rsidR="00F25FFA" w:rsidRPr="00F25FFA">
        <w:rPr>
          <w:rFonts w:ascii="Times New Roman" w:hAnsi="Times New Roman" w:cs="Times New Roman"/>
          <w:sz w:val="28"/>
          <w:szCs w:val="24"/>
        </w:rPr>
        <w:t>__________202</w:t>
      </w:r>
      <w:r w:rsidR="00C62F05">
        <w:rPr>
          <w:rFonts w:ascii="Times New Roman" w:hAnsi="Times New Roman" w:cs="Times New Roman"/>
          <w:sz w:val="28"/>
          <w:szCs w:val="24"/>
        </w:rPr>
        <w:t>1</w:t>
      </w:r>
      <w:r w:rsidR="00F25FFA" w:rsidRPr="00F25FFA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66183" w:rsidRDefault="00A66183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FFA" w:rsidRP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5FFA">
        <w:rPr>
          <w:rFonts w:ascii="Times New Roman" w:hAnsi="Times New Roman" w:cs="Times New Roman"/>
          <w:sz w:val="28"/>
          <w:szCs w:val="24"/>
        </w:rPr>
        <w:t>М</w:t>
      </w:r>
      <w:r w:rsidR="00A66183">
        <w:rPr>
          <w:rFonts w:ascii="Times New Roman" w:hAnsi="Times New Roman" w:cs="Times New Roman"/>
          <w:sz w:val="28"/>
          <w:szCs w:val="24"/>
        </w:rPr>
        <w:t>.</w:t>
      </w:r>
      <w:r w:rsidRPr="00F25FFA">
        <w:rPr>
          <w:rFonts w:ascii="Times New Roman" w:hAnsi="Times New Roman" w:cs="Times New Roman"/>
          <w:sz w:val="28"/>
          <w:szCs w:val="24"/>
        </w:rPr>
        <w:t>П</w:t>
      </w:r>
      <w:r w:rsidR="00A66183">
        <w:rPr>
          <w:rFonts w:ascii="Times New Roman" w:hAnsi="Times New Roman" w:cs="Times New Roman"/>
          <w:sz w:val="28"/>
          <w:szCs w:val="24"/>
        </w:rPr>
        <w:t>.</w:t>
      </w:r>
    </w:p>
    <w:p w:rsidR="00822CE7" w:rsidRDefault="00822CE7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5FFA">
        <w:rPr>
          <w:rFonts w:ascii="Times New Roman" w:hAnsi="Times New Roman" w:cs="Times New Roman"/>
          <w:sz w:val="28"/>
          <w:szCs w:val="24"/>
        </w:rPr>
        <w:lastRenderedPageBreak/>
        <w:t xml:space="preserve">Все поля (кроме </w:t>
      </w:r>
      <w:r w:rsidR="00A66183">
        <w:rPr>
          <w:rFonts w:ascii="Times New Roman" w:hAnsi="Times New Roman" w:cs="Times New Roman"/>
          <w:sz w:val="28"/>
          <w:szCs w:val="24"/>
        </w:rPr>
        <w:t>примеча</w:t>
      </w:r>
      <w:r w:rsidRPr="00F25FFA">
        <w:rPr>
          <w:rFonts w:ascii="Times New Roman" w:hAnsi="Times New Roman" w:cs="Times New Roman"/>
          <w:sz w:val="28"/>
          <w:szCs w:val="24"/>
        </w:rPr>
        <w:t xml:space="preserve">ний) должны быть обязательно заполнены!                                                                                 Заявку присылать на электронный адрес </w:t>
      </w:r>
      <w:hyperlink r:id="rId8" w:history="1">
        <w:r w:rsidR="00A66183" w:rsidRPr="002A240A">
          <w:rPr>
            <w:rStyle w:val="a5"/>
            <w:rFonts w:ascii="Times New Roman" w:hAnsi="Times New Roman" w:cs="Times New Roman"/>
            <w:sz w:val="28"/>
            <w:szCs w:val="24"/>
          </w:rPr>
          <w:t>profobr@kirovipk.ru</w:t>
        </w:r>
      </w:hyperlink>
    </w:p>
    <w:sectPr w:rsidR="00F25FFA" w:rsidSect="00B5625A">
      <w:footerReference w:type="default" r:id="rId9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67" w:rsidRDefault="008D7E67" w:rsidP="004C1077">
      <w:pPr>
        <w:spacing w:after="0" w:line="240" w:lineRule="auto"/>
      </w:pPr>
      <w:r>
        <w:separator/>
      </w:r>
    </w:p>
  </w:endnote>
  <w:endnote w:type="continuationSeparator" w:id="0">
    <w:p w:rsidR="008D7E67" w:rsidRDefault="008D7E67" w:rsidP="004C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77" w:rsidRDefault="004C1077" w:rsidP="004C1077">
    <w:pPr>
      <w:spacing w:after="0" w:line="240" w:lineRule="auto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67" w:rsidRDefault="008D7E67" w:rsidP="004C1077">
      <w:pPr>
        <w:spacing w:after="0" w:line="240" w:lineRule="auto"/>
      </w:pPr>
      <w:r>
        <w:separator/>
      </w:r>
    </w:p>
  </w:footnote>
  <w:footnote w:type="continuationSeparator" w:id="0">
    <w:p w:rsidR="008D7E67" w:rsidRDefault="008D7E67" w:rsidP="004C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79C2"/>
    <w:multiLevelType w:val="multilevel"/>
    <w:tmpl w:val="B0C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85A38"/>
    <w:multiLevelType w:val="multilevel"/>
    <w:tmpl w:val="C00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A2301"/>
    <w:multiLevelType w:val="multilevel"/>
    <w:tmpl w:val="1008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8610B"/>
    <w:multiLevelType w:val="hybridMultilevel"/>
    <w:tmpl w:val="7A1265B6"/>
    <w:lvl w:ilvl="0" w:tplc="CE0A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58"/>
    <w:rsid w:val="00006C09"/>
    <w:rsid w:val="00025B19"/>
    <w:rsid w:val="00032228"/>
    <w:rsid w:val="00057449"/>
    <w:rsid w:val="000972D6"/>
    <w:rsid w:val="000A524B"/>
    <w:rsid w:val="000B095B"/>
    <w:rsid w:val="000D575F"/>
    <w:rsid w:val="000E41D3"/>
    <w:rsid w:val="000F32AD"/>
    <w:rsid w:val="000F4725"/>
    <w:rsid w:val="000F7666"/>
    <w:rsid w:val="000F7999"/>
    <w:rsid w:val="001148C5"/>
    <w:rsid w:val="0012579B"/>
    <w:rsid w:val="00152B3E"/>
    <w:rsid w:val="00160D52"/>
    <w:rsid w:val="00164B94"/>
    <w:rsid w:val="001867A4"/>
    <w:rsid w:val="00197A90"/>
    <w:rsid w:val="00197F43"/>
    <w:rsid w:val="001A60C2"/>
    <w:rsid w:val="001D6F28"/>
    <w:rsid w:val="001E0469"/>
    <w:rsid w:val="00203823"/>
    <w:rsid w:val="002118DE"/>
    <w:rsid w:val="00234C23"/>
    <w:rsid w:val="00246045"/>
    <w:rsid w:val="002464C6"/>
    <w:rsid w:val="002479C4"/>
    <w:rsid w:val="002649ED"/>
    <w:rsid w:val="00277260"/>
    <w:rsid w:val="00281034"/>
    <w:rsid w:val="0028226F"/>
    <w:rsid w:val="002A0977"/>
    <w:rsid w:val="002A3F89"/>
    <w:rsid w:val="002B1A27"/>
    <w:rsid w:val="002B3F23"/>
    <w:rsid w:val="002B5C5D"/>
    <w:rsid w:val="002C647A"/>
    <w:rsid w:val="002D3BDE"/>
    <w:rsid w:val="002F119E"/>
    <w:rsid w:val="0030074D"/>
    <w:rsid w:val="00322129"/>
    <w:rsid w:val="00334740"/>
    <w:rsid w:val="00343A81"/>
    <w:rsid w:val="00346D28"/>
    <w:rsid w:val="00355265"/>
    <w:rsid w:val="00367370"/>
    <w:rsid w:val="003677B1"/>
    <w:rsid w:val="00376662"/>
    <w:rsid w:val="003C29F5"/>
    <w:rsid w:val="003C7A7A"/>
    <w:rsid w:val="003D0A67"/>
    <w:rsid w:val="003D21D0"/>
    <w:rsid w:val="003D590F"/>
    <w:rsid w:val="003E61BF"/>
    <w:rsid w:val="003F6104"/>
    <w:rsid w:val="00401441"/>
    <w:rsid w:val="004201E5"/>
    <w:rsid w:val="00426ACC"/>
    <w:rsid w:val="004279A8"/>
    <w:rsid w:val="00436224"/>
    <w:rsid w:val="00442A89"/>
    <w:rsid w:val="00447ABE"/>
    <w:rsid w:val="004524C5"/>
    <w:rsid w:val="004566D5"/>
    <w:rsid w:val="004672B5"/>
    <w:rsid w:val="0048051E"/>
    <w:rsid w:val="00484818"/>
    <w:rsid w:val="004B5621"/>
    <w:rsid w:val="004C1077"/>
    <w:rsid w:val="004C5A7F"/>
    <w:rsid w:val="004E2593"/>
    <w:rsid w:val="004F2DB3"/>
    <w:rsid w:val="004F3685"/>
    <w:rsid w:val="00502078"/>
    <w:rsid w:val="005131BE"/>
    <w:rsid w:val="00523CC3"/>
    <w:rsid w:val="00530107"/>
    <w:rsid w:val="00535450"/>
    <w:rsid w:val="0058512D"/>
    <w:rsid w:val="005C04B2"/>
    <w:rsid w:val="005D1EFB"/>
    <w:rsid w:val="005D767E"/>
    <w:rsid w:val="005F164D"/>
    <w:rsid w:val="005F2CD9"/>
    <w:rsid w:val="0060124D"/>
    <w:rsid w:val="00620438"/>
    <w:rsid w:val="00625A48"/>
    <w:rsid w:val="006301E3"/>
    <w:rsid w:val="00651BB9"/>
    <w:rsid w:val="006540A4"/>
    <w:rsid w:val="00656EDC"/>
    <w:rsid w:val="00664B76"/>
    <w:rsid w:val="00667934"/>
    <w:rsid w:val="00692AE4"/>
    <w:rsid w:val="006A4C15"/>
    <w:rsid w:val="006A4C92"/>
    <w:rsid w:val="006A6BBA"/>
    <w:rsid w:val="006C242E"/>
    <w:rsid w:val="006E4BC2"/>
    <w:rsid w:val="006E5447"/>
    <w:rsid w:val="006E7348"/>
    <w:rsid w:val="006F08B0"/>
    <w:rsid w:val="006F74DC"/>
    <w:rsid w:val="0071702B"/>
    <w:rsid w:val="007213E7"/>
    <w:rsid w:val="00722F27"/>
    <w:rsid w:val="0073145D"/>
    <w:rsid w:val="007327EB"/>
    <w:rsid w:val="00732AAB"/>
    <w:rsid w:val="00746BF8"/>
    <w:rsid w:val="007474F3"/>
    <w:rsid w:val="007658C9"/>
    <w:rsid w:val="00777FC5"/>
    <w:rsid w:val="00785D97"/>
    <w:rsid w:val="0078769B"/>
    <w:rsid w:val="007E62D5"/>
    <w:rsid w:val="007F2716"/>
    <w:rsid w:val="007F48E5"/>
    <w:rsid w:val="00803F45"/>
    <w:rsid w:val="0080611D"/>
    <w:rsid w:val="0082196D"/>
    <w:rsid w:val="00822CE7"/>
    <w:rsid w:val="00845FE0"/>
    <w:rsid w:val="0085600F"/>
    <w:rsid w:val="008569AC"/>
    <w:rsid w:val="00863509"/>
    <w:rsid w:val="00875C69"/>
    <w:rsid w:val="008838A0"/>
    <w:rsid w:val="00890C84"/>
    <w:rsid w:val="008B229A"/>
    <w:rsid w:val="008C7E32"/>
    <w:rsid w:val="008D1996"/>
    <w:rsid w:val="008D3243"/>
    <w:rsid w:val="008D7E67"/>
    <w:rsid w:val="008F5856"/>
    <w:rsid w:val="00901F0E"/>
    <w:rsid w:val="00927770"/>
    <w:rsid w:val="009360A9"/>
    <w:rsid w:val="009430F8"/>
    <w:rsid w:val="00947986"/>
    <w:rsid w:val="009A0571"/>
    <w:rsid w:val="009A548B"/>
    <w:rsid w:val="00A16307"/>
    <w:rsid w:val="00A22EAB"/>
    <w:rsid w:val="00A3746F"/>
    <w:rsid w:val="00A403EB"/>
    <w:rsid w:val="00A4707A"/>
    <w:rsid w:val="00A474B3"/>
    <w:rsid w:val="00A66183"/>
    <w:rsid w:val="00A752D4"/>
    <w:rsid w:val="00A90361"/>
    <w:rsid w:val="00AC09F7"/>
    <w:rsid w:val="00AC2AFF"/>
    <w:rsid w:val="00AD6C7F"/>
    <w:rsid w:val="00AF4284"/>
    <w:rsid w:val="00B04310"/>
    <w:rsid w:val="00B0575C"/>
    <w:rsid w:val="00B070A5"/>
    <w:rsid w:val="00B2291D"/>
    <w:rsid w:val="00B25130"/>
    <w:rsid w:val="00B36AFA"/>
    <w:rsid w:val="00B5171A"/>
    <w:rsid w:val="00B5625A"/>
    <w:rsid w:val="00B65CCB"/>
    <w:rsid w:val="00B7016D"/>
    <w:rsid w:val="00B83249"/>
    <w:rsid w:val="00BD0BA1"/>
    <w:rsid w:val="00BE2064"/>
    <w:rsid w:val="00BF56C7"/>
    <w:rsid w:val="00C0230A"/>
    <w:rsid w:val="00C31058"/>
    <w:rsid w:val="00C37366"/>
    <w:rsid w:val="00C62F05"/>
    <w:rsid w:val="00C712FA"/>
    <w:rsid w:val="00C72D87"/>
    <w:rsid w:val="00CD63AB"/>
    <w:rsid w:val="00CF1D56"/>
    <w:rsid w:val="00D01FED"/>
    <w:rsid w:val="00D07ED3"/>
    <w:rsid w:val="00D13DED"/>
    <w:rsid w:val="00D2586C"/>
    <w:rsid w:val="00D65207"/>
    <w:rsid w:val="00D807EB"/>
    <w:rsid w:val="00D908ED"/>
    <w:rsid w:val="00DA118D"/>
    <w:rsid w:val="00DA47CE"/>
    <w:rsid w:val="00DA47E2"/>
    <w:rsid w:val="00DB4DD5"/>
    <w:rsid w:val="00DC44A9"/>
    <w:rsid w:val="00DD769F"/>
    <w:rsid w:val="00DE330E"/>
    <w:rsid w:val="00E066F6"/>
    <w:rsid w:val="00E25958"/>
    <w:rsid w:val="00E2734F"/>
    <w:rsid w:val="00E27F57"/>
    <w:rsid w:val="00E317FF"/>
    <w:rsid w:val="00E35B06"/>
    <w:rsid w:val="00E35DAF"/>
    <w:rsid w:val="00E709FD"/>
    <w:rsid w:val="00E81828"/>
    <w:rsid w:val="00E95C37"/>
    <w:rsid w:val="00EA62F1"/>
    <w:rsid w:val="00EE2F91"/>
    <w:rsid w:val="00EF0205"/>
    <w:rsid w:val="00EF4C3C"/>
    <w:rsid w:val="00EF4CD5"/>
    <w:rsid w:val="00EF5C32"/>
    <w:rsid w:val="00F137AF"/>
    <w:rsid w:val="00F15E1A"/>
    <w:rsid w:val="00F16155"/>
    <w:rsid w:val="00F17A14"/>
    <w:rsid w:val="00F2017D"/>
    <w:rsid w:val="00F25FFA"/>
    <w:rsid w:val="00F32E5D"/>
    <w:rsid w:val="00F53C0C"/>
    <w:rsid w:val="00F55863"/>
    <w:rsid w:val="00F62C72"/>
    <w:rsid w:val="00F876B1"/>
    <w:rsid w:val="00F97F76"/>
    <w:rsid w:val="00FC0F05"/>
    <w:rsid w:val="00FC494A"/>
    <w:rsid w:val="00FC604A"/>
    <w:rsid w:val="00FD1030"/>
    <w:rsid w:val="00FD6AB1"/>
    <w:rsid w:val="00FD748E"/>
    <w:rsid w:val="00FF1726"/>
    <w:rsid w:val="00FF26BE"/>
    <w:rsid w:val="00FF6A6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58B8"/>
  <w15:docId w15:val="{07F20D6F-53EA-4C06-B29C-C4614893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C4"/>
  </w:style>
  <w:style w:type="paragraph" w:styleId="4">
    <w:name w:val="heading 4"/>
    <w:basedOn w:val="a"/>
    <w:link w:val="40"/>
    <w:uiPriority w:val="9"/>
    <w:qFormat/>
    <w:rsid w:val="00821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566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3C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077"/>
  </w:style>
  <w:style w:type="paragraph" w:styleId="a9">
    <w:name w:val="footer"/>
    <w:basedOn w:val="a"/>
    <w:link w:val="aa"/>
    <w:uiPriority w:val="99"/>
    <w:unhideWhenUsed/>
    <w:rsid w:val="004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077"/>
  </w:style>
  <w:style w:type="character" w:customStyle="1" w:styleId="40">
    <w:name w:val="Заголовок 4 Знак"/>
    <w:basedOn w:val="a0"/>
    <w:link w:val="4"/>
    <w:uiPriority w:val="9"/>
    <w:rsid w:val="00821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9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320b7f29f5002ba333feb8ddeee97f57121fd2094c0521bd6ff683d8d0a42f228bf8a64b8551e1msonormal">
    <w:name w:val="72320b7f29f5002ba333feb8ddeee97f57121fd2094c0521bd6ff683d8d0a42f228bf8a64b8551e1msonormal"/>
    <w:basedOn w:val="a"/>
    <w:rsid w:val="0023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34C23"/>
  </w:style>
  <w:style w:type="table" w:styleId="ac">
    <w:name w:val="Table Grid"/>
    <w:basedOn w:val="a1"/>
    <w:uiPriority w:val="39"/>
    <w:rsid w:val="00F2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FD7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br@kirovi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0;&#1071;%20&#1055;&#1040;&#1055;&#1050;&#1040;%20&#1058;&#1045;&#1050;&#1057;&#1058;&#1067;\&#1055;&#1080;&#1089;&#1100;&#1084;&#1086;%20&#1085;&#1072;%20&#1073;&#1083;&#1072;&#1085;&#1082;&#1077;%20&#1048;&#1056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06AB-5162-4BF7-9BF8-5E91F1C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на бланке ИРО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Оксана Андреевна</dc:creator>
  <cp:lastModifiedBy>Антанюк Екатерина Викторовна</cp:lastModifiedBy>
  <cp:revision>2</cp:revision>
  <cp:lastPrinted>2021-02-11T05:47:00Z</cp:lastPrinted>
  <dcterms:created xsi:type="dcterms:W3CDTF">2021-02-20T06:48:00Z</dcterms:created>
  <dcterms:modified xsi:type="dcterms:W3CDTF">2021-02-20T06:48:00Z</dcterms:modified>
</cp:coreProperties>
</file>